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C" w:rsidRDefault="009B1E29">
      <w:pPr>
        <w:rPr>
          <w:b/>
          <w:sz w:val="24"/>
          <w:szCs w:val="24"/>
          <w:u w:val="single"/>
        </w:rPr>
      </w:pPr>
      <w:r w:rsidRPr="009B1E29">
        <w:rPr>
          <w:b/>
          <w:sz w:val="24"/>
          <w:szCs w:val="24"/>
          <w:u w:val="single"/>
        </w:rPr>
        <w:t xml:space="preserve">Aanvraag tot accreditering </w:t>
      </w:r>
      <w:r w:rsidR="002172AB">
        <w:rPr>
          <w:b/>
          <w:sz w:val="24"/>
          <w:szCs w:val="24"/>
          <w:u w:val="single"/>
        </w:rPr>
        <w:t>Onderwijs</w:t>
      </w:r>
      <w:r w:rsidRPr="009B1E29">
        <w:rPr>
          <w:b/>
          <w:sz w:val="24"/>
          <w:szCs w:val="24"/>
          <w:u w:val="single"/>
        </w:rPr>
        <w:t xml:space="preserve"> voor Stageopleiders voor Huisartsopleiding Utrecht</w:t>
      </w:r>
    </w:p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Naam cursus: </w:t>
      </w:r>
      <w:r w:rsidR="002172AB">
        <w:rPr>
          <w:sz w:val="24"/>
          <w:szCs w:val="24"/>
        </w:rPr>
        <w:t>Introductie cursus nieuwe s</w:t>
      </w:r>
      <w:r w:rsidR="00C6136E">
        <w:rPr>
          <w:sz w:val="24"/>
          <w:szCs w:val="24"/>
        </w:rPr>
        <w:t xml:space="preserve">tageopleiders </w:t>
      </w:r>
    </w:p>
    <w:p w:rsid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F536BB">
        <w:rPr>
          <w:b/>
          <w:sz w:val="24"/>
          <w:szCs w:val="24"/>
        </w:rPr>
        <w:t xml:space="preserve"> </w:t>
      </w:r>
      <w:r w:rsidR="0081489D">
        <w:rPr>
          <w:sz w:val="24"/>
          <w:szCs w:val="24"/>
        </w:rPr>
        <w:t>16 januari 2020</w:t>
      </w:r>
      <w:r>
        <w:rPr>
          <w:sz w:val="24"/>
          <w:szCs w:val="24"/>
        </w:rPr>
        <w:t xml:space="preserve">, </w:t>
      </w:r>
      <w:r w:rsidR="0081489D">
        <w:rPr>
          <w:sz w:val="24"/>
          <w:szCs w:val="24"/>
        </w:rPr>
        <w:t>9:00-13:00</w:t>
      </w:r>
      <w:r w:rsidR="002A3E05">
        <w:rPr>
          <w:sz w:val="24"/>
          <w:szCs w:val="24"/>
        </w:rPr>
        <w:t xml:space="preserve"> </w:t>
      </w:r>
    </w:p>
    <w:p w:rsidR="002A3E05" w:rsidRPr="009B1E29" w:rsidRDefault="002A3E05">
      <w:pPr>
        <w:rPr>
          <w:sz w:val="24"/>
          <w:szCs w:val="24"/>
        </w:rPr>
      </w:pPr>
      <w:r w:rsidRPr="002A3E05">
        <w:rPr>
          <w:b/>
          <w:sz w:val="24"/>
          <w:szCs w:val="24"/>
        </w:rPr>
        <w:t>Locatie</w:t>
      </w:r>
      <w:r>
        <w:rPr>
          <w:sz w:val="24"/>
          <w:szCs w:val="24"/>
        </w:rPr>
        <w:t>: Huisartsenopleiding Utrecht, Pand Broederplein te Zeist</w:t>
      </w:r>
    </w:p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Deelnemers: </w:t>
      </w:r>
      <w:r w:rsidR="0081489D">
        <w:rPr>
          <w:sz w:val="24"/>
          <w:szCs w:val="24"/>
        </w:rPr>
        <w:t>Nieuwe stageopleiders voor de 2</w:t>
      </w:r>
      <w:r w:rsidR="0081489D" w:rsidRPr="009B1E29">
        <w:rPr>
          <w:sz w:val="24"/>
          <w:szCs w:val="24"/>
          <w:vertAlign w:val="superscript"/>
        </w:rPr>
        <w:t>e</w:t>
      </w:r>
      <w:r w:rsidR="0081489D">
        <w:rPr>
          <w:sz w:val="24"/>
          <w:szCs w:val="24"/>
        </w:rPr>
        <w:t xml:space="preserve"> jaars aios huisartsgeneeskunde; SEH artsen, SOG’s, Psychiaters en andere medisch specialisten die een aios huisartsgeneeskunde gaan begeleiden op hun specialisatie.</w:t>
      </w:r>
    </w:p>
    <w:p w:rsidR="009B1E29" w:rsidRDefault="009B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Doel </w:t>
      </w:r>
      <w:r w:rsidR="002A3E05">
        <w:rPr>
          <w:b/>
          <w:sz w:val="24"/>
          <w:szCs w:val="24"/>
        </w:rPr>
        <w:t xml:space="preserve">en inhoud </w:t>
      </w:r>
      <w:r>
        <w:rPr>
          <w:b/>
          <w:sz w:val="24"/>
          <w:szCs w:val="24"/>
        </w:rPr>
        <w:t>van onderwijsmiddag:</w:t>
      </w:r>
    </w:p>
    <w:p w:rsidR="0081489D" w:rsidRDefault="0081489D" w:rsidP="0081489D">
      <w:pPr>
        <w:rPr>
          <w:sz w:val="24"/>
          <w:szCs w:val="24"/>
        </w:rPr>
      </w:pPr>
      <w:r>
        <w:rPr>
          <w:sz w:val="24"/>
          <w:szCs w:val="24"/>
        </w:rPr>
        <w:t xml:space="preserve">Het doel van deze ochtend is tweeledig. Enerzijds is het een kennismaking met het instituut, met collega opleiders én huisartsopleiders; wat is het doel van de externe stages, wat kunnen de stage opleiders verwachten van de aios huisartsgeneeskunde, en wat verwachten de huisartsopleiding van de stageopleiders. </w:t>
      </w:r>
    </w:p>
    <w:p w:rsidR="0081489D" w:rsidRPr="009B1E29" w:rsidRDefault="0081489D" w:rsidP="0081489D">
      <w:pPr>
        <w:rPr>
          <w:sz w:val="24"/>
          <w:szCs w:val="24"/>
        </w:rPr>
      </w:pPr>
      <w:r>
        <w:rPr>
          <w:sz w:val="24"/>
          <w:szCs w:val="24"/>
        </w:rPr>
        <w:t>Daarnaast geven we nieuwe stage opleiders informatie over wat het opleiden van huisartsen inhoudt met daarbij concrete handvatten om de aios huisartsgeneeskunde goed te kunnen begeleiden; leergesprekken voeren en welke soort leergesprekken er zijn; feedback geven en regels daarbij; beoordelen en gebruik maken van de combel.</w:t>
      </w:r>
    </w:p>
    <w:p w:rsidR="00DF3FF9" w:rsidRDefault="0081489D" w:rsidP="000713AB">
      <w:pPr>
        <w:rPr>
          <w:sz w:val="24"/>
          <w:szCs w:val="24"/>
        </w:rPr>
      </w:pPr>
      <w:r>
        <w:rPr>
          <w:sz w:val="24"/>
          <w:szCs w:val="24"/>
        </w:rPr>
        <w:t xml:space="preserve">Tot slot streven we </w:t>
      </w:r>
      <w:r w:rsidR="00BF2338">
        <w:rPr>
          <w:sz w:val="24"/>
          <w:szCs w:val="24"/>
        </w:rPr>
        <w:t xml:space="preserve">naar </w:t>
      </w:r>
      <w:r>
        <w:rPr>
          <w:sz w:val="24"/>
          <w:szCs w:val="24"/>
        </w:rPr>
        <w:t xml:space="preserve">een kruisbestuiving </w:t>
      </w:r>
      <w:r w:rsidR="00BF2338">
        <w:rPr>
          <w:sz w:val="24"/>
          <w:szCs w:val="24"/>
        </w:rPr>
        <w:t xml:space="preserve">door bewust de stageopleiders </w:t>
      </w:r>
      <w:r>
        <w:rPr>
          <w:sz w:val="24"/>
          <w:szCs w:val="24"/>
        </w:rPr>
        <w:t>met de huisartsopleiders</w:t>
      </w:r>
      <w:r w:rsidR="00BF2338">
        <w:rPr>
          <w:sz w:val="24"/>
          <w:szCs w:val="24"/>
        </w:rPr>
        <w:t xml:space="preserve"> te mixen</w:t>
      </w:r>
      <w:r>
        <w:rPr>
          <w:sz w:val="24"/>
          <w:szCs w:val="24"/>
        </w:rPr>
        <w:t xml:space="preserve">, waardoor de verschillen en overeenkomsten tussen </w:t>
      </w:r>
      <w:r w:rsidR="00050D15">
        <w:rPr>
          <w:sz w:val="24"/>
          <w:szCs w:val="24"/>
        </w:rPr>
        <w:t>opleidingssituaties</w:t>
      </w:r>
      <w:r w:rsidR="00BF2338">
        <w:rPr>
          <w:sz w:val="24"/>
          <w:szCs w:val="24"/>
        </w:rPr>
        <w:t xml:space="preserve"> (en dus verschil in begeleiding jaar 1 en 2)</w:t>
      </w:r>
      <w:r>
        <w:rPr>
          <w:sz w:val="24"/>
          <w:szCs w:val="24"/>
        </w:rPr>
        <w:t xml:space="preserve"> </w:t>
      </w:r>
      <w:r w:rsidR="00050D15">
        <w:rPr>
          <w:sz w:val="24"/>
          <w:szCs w:val="24"/>
        </w:rPr>
        <w:t>duidelijk naar voren komen.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21110B" w:rsidTr="00050D15">
        <w:tc>
          <w:tcPr>
            <w:tcW w:w="1526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5245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Onderwerp</w:t>
            </w:r>
            <w:r w:rsidR="00086208">
              <w:rPr>
                <w:b/>
                <w:sz w:val="24"/>
                <w:szCs w:val="24"/>
              </w:rPr>
              <w:t xml:space="preserve"> en voor wie</w:t>
            </w:r>
            <w:r w:rsidR="00B64EE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41" w:type="dxa"/>
          </w:tcPr>
          <w:p w:rsidR="0021110B" w:rsidRPr="00DF3FF9" w:rsidRDefault="00086208" w:rsidP="0008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Hoe? Door</w:t>
            </w:r>
            <w:r w:rsidR="0021110B" w:rsidRPr="00DF3FF9">
              <w:rPr>
                <w:b/>
                <w:sz w:val="24"/>
                <w:szCs w:val="24"/>
              </w:rPr>
              <w:t xml:space="preserve"> wie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21110B" w:rsidTr="00050D15">
        <w:tc>
          <w:tcPr>
            <w:tcW w:w="1526" w:type="dxa"/>
          </w:tcPr>
          <w:p w:rsidR="0021110B" w:rsidRDefault="0081489D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6208" w:rsidRDefault="00BF2338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Korte introductie </w:t>
            </w:r>
            <w:r w:rsidR="00086208">
              <w:rPr>
                <w:sz w:val="24"/>
                <w:szCs w:val="24"/>
              </w:rPr>
              <w:t>opleiding tot huisarts;</w:t>
            </w:r>
          </w:p>
          <w:p w:rsidR="0021110B" w:rsidRDefault="00086208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alleen </w:t>
            </w:r>
            <w:r w:rsidR="007C1F93">
              <w:rPr>
                <w:sz w:val="24"/>
                <w:szCs w:val="24"/>
              </w:rPr>
              <w:t>de stageopleiders</w:t>
            </w:r>
          </w:p>
          <w:p w:rsidR="0021110B" w:rsidRDefault="0021110B" w:rsidP="0021110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050D15" w:rsidRDefault="00086208" w:rsidP="000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  <w:r w:rsidR="007C1F93">
              <w:rPr>
                <w:sz w:val="24"/>
                <w:szCs w:val="24"/>
              </w:rPr>
              <w:t>roep</w:t>
            </w:r>
            <w:r w:rsidR="00050D15">
              <w:rPr>
                <w:sz w:val="24"/>
                <w:szCs w:val="24"/>
              </w:rPr>
              <w:t>,</w:t>
            </w:r>
          </w:p>
          <w:p w:rsidR="0021110B" w:rsidRDefault="00BF2338" w:rsidP="000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Jaïr van Rhenen</w:t>
            </w:r>
          </w:p>
        </w:tc>
      </w:tr>
      <w:tr w:rsidR="0021110B" w:rsidTr="00050D15">
        <w:tc>
          <w:tcPr>
            <w:tcW w:w="1526" w:type="dxa"/>
          </w:tcPr>
          <w:p w:rsidR="0021110B" w:rsidRDefault="00BF2338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5245" w:type="dxa"/>
          </w:tcPr>
          <w:p w:rsidR="0013255B" w:rsidRPr="0013255B" w:rsidRDefault="0013255B" w:rsidP="00B6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Kennismaking</w:t>
            </w:r>
            <w:r w:rsidR="00B64EE5">
              <w:rPr>
                <w:sz w:val="24"/>
                <w:szCs w:val="24"/>
              </w:rPr>
              <w:t xml:space="preserve">, </w:t>
            </w:r>
            <w:r w:rsidRPr="0013255B">
              <w:rPr>
                <w:sz w:val="24"/>
                <w:szCs w:val="24"/>
              </w:rPr>
              <w:t>uitwisselen</w:t>
            </w:r>
            <w:r>
              <w:rPr>
                <w:sz w:val="24"/>
                <w:szCs w:val="24"/>
              </w:rPr>
              <w:t xml:space="preserve"> van eerste ervaringen</w:t>
            </w:r>
            <w:r w:rsidR="00B64EE5">
              <w:rPr>
                <w:sz w:val="24"/>
                <w:szCs w:val="24"/>
              </w:rPr>
              <w:t>/</w:t>
            </w:r>
            <w:r w:rsidR="001A22A3">
              <w:rPr>
                <w:sz w:val="24"/>
                <w:szCs w:val="24"/>
              </w:rPr>
              <w:t xml:space="preserve"> leer</w:t>
            </w:r>
            <w:r w:rsidR="00B64EE5">
              <w:rPr>
                <w:sz w:val="24"/>
                <w:szCs w:val="24"/>
              </w:rPr>
              <w:t xml:space="preserve">vragen </w:t>
            </w:r>
            <w:r>
              <w:rPr>
                <w:sz w:val="24"/>
                <w:szCs w:val="24"/>
              </w:rPr>
              <w:t xml:space="preserve">; stageopleiders en huisartsopleiders </w:t>
            </w:r>
          </w:p>
        </w:tc>
        <w:tc>
          <w:tcPr>
            <w:tcW w:w="2441" w:type="dxa"/>
          </w:tcPr>
          <w:p w:rsidR="00050D15" w:rsidRDefault="00050D15" w:rsidP="000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groepen </w:t>
            </w:r>
          </w:p>
          <w:p w:rsidR="0021110B" w:rsidRDefault="00050D15" w:rsidP="0005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(2x12/13 opleiders), </w:t>
            </w:r>
            <w:r w:rsidR="0013255B">
              <w:rPr>
                <w:sz w:val="24"/>
                <w:szCs w:val="24"/>
              </w:rPr>
              <w:t>groepsdocenten</w:t>
            </w:r>
            <w:r w:rsidR="007C1F93">
              <w:rPr>
                <w:sz w:val="24"/>
                <w:szCs w:val="24"/>
              </w:rPr>
              <w:t>*</w:t>
            </w:r>
          </w:p>
        </w:tc>
      </w:tr>
      <w:tr w:rsidR="0021110B" w:rsidTr="00050D15">
        <w:tc>
          <w:tcPr>
            <w:tcW w:w="1526" w:type="dxa"/>
          </w:tcPr>
          <w:p w:rsidR="0021110B" w:rsidRDefault="007C1F93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3FF9" w:rsidRPr="007C1F93" w:rsidRDefault="007C1F93" w:rsidP="00DF3FF9">
            <w:r>
              <w:t>Invulling van leergesprekken en feedback geven</w:t>
            </w:r>
            <w:r w:rsidR="00086208">
              <w:t xml:space="preserve">; </w:t>
            </w:r>
            <w:r w:rsidR="00086208">
              <w:rPr>
                <w:sz w:val="24"/>
                <w:szCs w:val="24"/>
              </w:rPr>
              <w:t>stageopleiders en huisartsopleiders</w:t>
            </w:r>
          </w:p>
        </w:tc>
        <w:tc>
          <w:tcPr>
            <w:tcW w:w="2441" w:type="dxa"/>
          </w:tcPr>
          <w:p w:rsidR="0021110B" w:rsidRDefault="007C1F93" w:rsidP="007C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</w:t>
            </w:r>
            <w:r w:rsidR="0021110B">
              <w:rPr>
                <w:sz w:val="24"/>
                <w:szCs w:val="24"/>
              </w:rPr>
              <w:t xml:space="preserve">roepen, </w:t>
            </w:r>
            <w:r w:rsidR="00DF3FF9">
              <w:rPr>
                <w:sz w:val="24"/>
                <w:szCs w:val="24"/>
              </w:rPr>
              <w:t>groepsdocenten</w:t>
            </w:r>
            <w:r>
              <w:rPr>
                <w:sz w:val="24"/>
                <w:szCs w:val="24"/>
              </w:rPr>
              <w:t>*</w:t>
            </w:r>
          </w:p>
        </w:tc>
      </w:tr>
      <w:tr w:rsidR="0021110B" w:rsidTr="00050D15">
        <w:tc>
          <w:tcPr>
            <w:tcW w:w="1526" w:type="dxa"/>
          </w:tcPr>
          <w:p w:rsidR="0021110B" w:rsidRDefault="007C1F93" w:rsidP="007C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5245" w:type="dxa"/>
          </w:tcPr>
          <w:p w:rsidR="00DF3FF9" w:rsidRDefault="007C1F93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  <w:tc>
          <w:tcPr>
            <w:tcW w:w="244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</w:p>
        </w:tc>
      </w:tr>
      <w:tr w:rsidR="0021110B" w:rsidTr="00050D15">
        <w:tc>
          <w:tcPr>
            <w:tcW w:w="1526" w:type="dxa"/>
          </w:tcPr>
          <w:p w:rsidR="0021110B" w:rsidRDefault="007C1F93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5245" w:type="dxa"/>
          </w:tcPr>
          <w:p w:rsidR="00086208" w:rsidRDefault="007C1F93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 met COMBEL</w:t>
            </w:r>
            <w:r w:rsidR="00086208">
              <w:rPr>
                <w:sz w:val="24"/>
                <w:szCs w:val="24"/>
              </w:rPr>
              <w:t xml:space="preserve">; </w:t>
            </w:r>
          </w:p>
          <w:p w:rsidR="00DF3FF9" w:rsidRDefault="00086208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stageopleiders en huisartsopleiders</w:t>
            </w:r>
          </w:p>
          <w:p w:rsidR="001A22A3" w:rsidRDefault="001A22A3" w:rsidP="000713A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7C1F93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groepen, groepsdocenten*</w:t>
            </w:r>
          </w:p>
        </w:tc>
      </w:tr>
      <w:tr w:rsidR="0021110B" w:rsidTr="00050D15">
        <w:tc>
          <w:tcPr>
            <w:tcW w:w="1526" w:type="dxa"/>
          </w:tcPr>
          <w:p w:rsidR="0021110B" w:rsidRDefault="007C1F93" w:rsidP="007C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5245" w:type="dxa"/>
          </w:tcPr>
          <w:p w:rsidR="0021110B" w:rsidRDefault="007C1F93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Afronding, doornemen overgebleven leervragen</w:t>
            </w:r>
          </w:p>
          <w:p w:rsidR="0021110B" w:rsidRDefault="00B64EE5" w:rsidP="00B6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stageopleiders en huisartsopleiders</w:t>
            </w:r>
          </w:p>
          <w:p w:rsidR="001A22A3" w:rsidRDefault="001A22A3" w:rsidP="00B64EE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7C1F93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groepen, groepsdocenten*</w:t>
            </w:r>
          </w:p>
        </w:tc>
      </w:tr>
      <w:tr w:rsidR="007C1F93" w:rsidTr="00050D15">
        <w:tc>
          <w:tcPr>
            <w:tcW w:w="1526" w:type="dxa"/>
          </w:tcPr>
          <w:p w:rsidR="007C1F93" w:rsidRDefault="007C1F93" w:rsidP="007C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</w:tc>
        <w:tc>
          <w:tcPr>
            <w:tcW w:w="5245" w:type="dxa"/>
          </w:tcPr>
          <w:p w:rsidR="007C1F93" w:rsidRDefault="007C1F93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Gezamenlijk lunch</w:t>
            </w:r>
          </w:p>
        </w:tc>
        <w:tc>
          <w:tcPr>
            <w:tcW w:w="2441" w:type="dxa"/>
          </w:tcPr>
          <w:p w:rsidR="007C1F93" w:rsidRDefault="007C1F93" w:rsidP="000713AB">
            <w:pPr>
              <w:rPr>
                <w:sz w:val="24"/>
                <w:szCs w:val="24"/>
              </w:rPr>
            </w:pPr>
          </w:p>
        </w:tc>
      </w:tr>
    </w:tbl>
    <w:p w:rsidR="00F536BB" w:rsidRDefault="00F536BB" w:rsidP="00DF3FF9">
      <w:pPr>
        <w:spacing w:after="0" w:line="240" w:lineRule="auto"/>
        <w:rPr>
          <w:sz w:val="20"/>
          <w:szCs w:val="20"/>
        </w:rPr>
      </w:pPr>
    </w:p>
    <w:p w:rsidR="0013255B" w:rsidRPr="00C40EC2" w:rsidRDefault="007C1F93" w:rsidP="00DF3FF9">
      <w:pPr>
        <w:spacing w:after="0" w:line="240" w:lineRule="auto"/>
        <w:rPr>
          <w:rFonts w:ascii="Calibri" w:eastAsia="Calibri" w:hAnsi="Calibri" w:cs="Times New Roman"/>
          <w:color w:val="000000"/>
          <w:sz w:val="24"/>
          <w:lang w:eastAsia="nl-NL"/>
        </w:rPr>
      </w:pPr>
      <w:r w:rsidRPr="00C40EC2">
        <w:rPr>
          <w:szCs w:val="20"/>
        </w:rPr>
        <w:lastRenderedPageBreak/>
        <w:t>*</w:t>
      </w:r>
      <w:r w:rsidR="0013255B" w:rsidRPr="00C40EC2">
        <w:rPr>
          <w:szCs w:val="20"/>
        </w:rPr>
        <w:t xml:space="preserve">De </w:t>
      </w:r>
      <w:r w:rsidRPr="00C40EC2">
        <w:rPr>
          <w:szCs w:val="20"/>
        </w:rPr>
        <w:t>groeps</w:t>
      </w:r>
      <w:r w:rsidR="0013255B" w:rsidRPr="00C40EC2">
        <w:rPr>
          <w:szCs w:val="20"/>
        </w:rPr>
        <w:t>docenten</w:t>
      </w:r>
      <w:r w:rsidRPr="00C40EC2">
        <w:rPr>
          <w:szCs w:val="20"/>
        </w:rPr>
        <w:t xml:space="preserve"> betreffen</w:t>
      </w:r>
      <w:r w:rsidR="0013255B" w:rsidRPr="00C40EC2">
        <w:rPr>
          <w:szCs w:val="20"/>
        </w:rPr>
        <w:t xml:space="preserve">: David Bentz vd Berg, </w:t>
      </w:r>
      <w:r w:rsidRPr="00C40EC2">
        <w:rPr>
          <w:szCs w:val="20"/>
        </w:rPr>
        <w:t>Mariska Albracht, Kariene Bolt, Jaïr van Rhenen</w:t>
      </w:r>
      <w:r w:rsidR="00C40EC2">
        <w:rPr>
          <w:szCs w:val="20"/>
        </w:rPr>
        <w:t>; allen huisarts en huisartsdocent</w:t>
      </w:r>
    </w:p>
    <w:p w:rsidR="00DF3FF9" w:rsidRPr="00DF3FF9" w:rsidRDefault="00DF3FF9" w:rsidP="00DF3FF9">
      <w:pPr>
        <w:spacing w:after="0" w:line="240" w:lineRule="auto"/>
        <w:rPr>
          <w:rFonts w:ascii="Calibri" w:eastAsia="Calibri" w:hAnsi="Calibri" w:cs="Times New Roman"/>
          <w:color w:val="000000"/>
          <w:lang w:eastAsia="nl-NL"/>
        </w:rPr>
      </w:pPr>
    </w:p>
    <w:p w:rsidR="007C1F93" w:rsidRDefault="007C1F93" w:rsidP="000713AB">
      <w:pPr>
        <w:ind w:left="1410" w:hanging="1410"/>
        <w:rPr>
          <w:b/>
          <w:sz w:val="24"/>
          <w:szCs w:val="24"/>
        </w:rPr>
      </w:pPr>
    </w:p>
    <w:p w:rsidR="002A3E05" w:rsidRPr="002A3E05" w:rsidRDefault="002A3E05" w:rsidP="000713AB">
      <w:pPr>
        <w:ind w:left="1410" w:hanging="1410"/>
        <w:rPr>
          <w:b/>
          <w:sz w:val="24"/>
          <w:szCs w:val="24"/>
        </w:rPr>
      </w:pPr>
      <w:r w:rsidRPr="002A3E05">
        <w:rPr>
          <w:b/>
          <w:sz w:val="24"/>
          <w:szCs w:val="24"/>
        </w:rPr>
        <w:t xml:space="preserve">Programma Verantwoordelijke: </w:t>
      </w:r>
    </w:p>
    <w:p w:rsidR="002A3E05" w:rsidRDefault="003310FA" w:rsidP="002A3E05">
      <w:pPr>
        <w:rPr>
          <w:sz w:val="24"/>
          <w:szCs w:val="24"/>
        </w:rPr>
      </w:pPr>
      <w:r>
        <w:rPr>
          <w:sz w:val="24"/>
          <w:szCs w:val="24"/>
        </w:rPr>
        <w:t>Jaïr van Rhenen</w:t>
      </w:r>
      <w:r w:rsidR="002A3E05">
        <w:rPr>
          <w:sz w:val="24"/>
          <w:szCs w:val="24"/>
        </w:rPr>
        <w:t xml:space="preserve">, huisarts-docent en stage </w:t>
      </w:r>
      <w:r w:rsidR="005B6D65">
        <w:rPr>
          <w:sz w:val="24"/>
          <w:szCs w:val="24"/>
        </w:rPr>
        <w:t>coördinator</w:t>
      </w:r>
      <w:r w:rsidR="002A3E05">
        <w:rPr>
          <w:sz w:val="24"/>
          <w:szCs w:val="24"/>
        </w:rPr>
        <w:t xml:space="preserve"> 2</w:t>
      </w:r>
      <w:r w:rsidR="002A3E05" w:rsidRPr="002A3E05">
        <w:rPr>
          <w:sz w:val="24"/>
          <w:szCs w:val="24"/>
          <w:vertAlign w:val="superscript"/>
        </w:rPr>
        <w:t>e</w:t>
      </w:r>
      <w:r w:rsidR="002A3E05">
        <w:rPr>
          <w:sz w:val="24"/>
          <w:szCs w:val="24"/>
        </w:rPr>
        <w:t xml:space="preserve"> jaar</w:t>
      </w:r>
    </w:p>
    <w:p w:rsidR="007C1F93" w:rsidRDefault="007C1F93" w:rsidP="002A3E05">
      <w:pPr>
        <w:rPr>
          <w:sz w:val="24"/>
          <w:szCs w:val="24"/>
        </w:rPr>
      </w:pPr>
      <w:r>
        <w:rPr>
          <w:sz w:val="24"/>
          <w:szCs w:val="24"/>
        </w:rPr>
        <w:t>Wietze Eizinga, huisarts en coördinator huisartsopleiders</w:t>
      </w:r>
    </w:p>
    <w:p w:rsidR="002A3E05" w:rsidRPr="0021110B" w:rsidRDefault="002A3E05" w:rsidP="002A3E05">
      <w:pPr>
        <w:rPr>
          <w:sz w:val="24"/>
          <w:szCs w:val="24"/>
        </w:rPr>
      </w:pPr>
      <w:r w:rsidRPr="002A3E05">
        <w:rPr>
          <w:b/>
          <w:sz w:val="24"/>
          <w:szCs w:val="24"/>
        </w:rPr>
        <w:t>Aanvraag accreditatie</w:t>
      </w:r>
      <w:r>
        <w:rPr>
          <w:sz w:val="24"/>
          <w:szCs w:val="24"/>
        </w:rPr>
        <w:t>: 3 punten</w:t>
      </w:r>
    </w:p>
    <w:p w:rsidR="00DF3FF9" w:rsidRPr="00DF3FF9" w:rsidRDefault="002A3E05" w:rsidP="002A3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Voor verdere informatie: </w:t>
      </w:r>
      <w:r w:rsidR="00DF3FF9">
        <w:rPr>
          <w:sz w:val="24"/>
          <w:szCs w:val="24"/>
        </w:rPr>
        <w:t xml:space="preserve"> j.vanrhenen@umcutrecht.nl</w:t>
      </w:r>
    </w:p>
    <w:p w:rsidR="002A3E05" w:rsidRPr="002A3E05" w:rsidRDefault="002A3E05" w:rsidP="002A3E05">
      <w:pPr>
        <w:rPr>
          <w:sz w:val="24"/>
          <w:szCs w:val="24"/>
        </w:rPr>
      </w:pPr>
      <w:r>
        <w:rPr>
          <w:sz w:val="24"/>
          <w:szCs w:val="24"/>
        </w:rPr>
        <w:t xml:space="preserve">Zeist, </w:t>
      </w:r>
      <w:r w:rsidR="000713AB">
        <w:rPr>
          <w:sz w:val="24"/>
          <w:szCs w:val="24"/>
        </w:rPr>
        <w:t xml:space="preserve"> </w:t>
      </w:r>
      <w:r w:rsidR="001A22A3">
        <w:rPr>
          <w:sz w:val="24"/>
          <w:szCs w:val="24"/>
        </w:rPr>
        <w:t>10 dec 2019</w:t>
      </w:r>
    </w:p>
    <w:sectPr w:rsidR="002A3E05" w:rsidRPr="002A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2E5"/>
    <w:multiLevelType w:val="hybridMultilevel"/>
    <w:tmpl w:val="F19A35C2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6555C"/>
    <w:multiLevelType w:val="hybridMultilevel"/>
    <w:tmpl w:val="C8E2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0CD6"/>
    <w:multiLevelType w:val="hybridMultilevel"/>
    <w:tmpl w:val="7CF64910"/>
    <w:lvl w:ilvl="0" w:tplc="E31423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4B58"/>
    <w:multiLevelType w:val="hybridMultilevel"/>
    <w:tmpl w:val="BF74612E"/>
    <w:lvl w:ilvl="0" w:tplc="70C834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9"/>
    <w:rsid w:val="00050D15"/>
    <w:rsid w:val="000713AB"/>
    <w:rsid w:val="00086208"/>
    <w:rsid w:val="0013255B"/>
    <w:rsid w:val="00181D2C"/>
    <w:rsid w:val="001A22A3"/>
    <w:rsid w:val="001D2396"/>
    <w:rsid w:val="0020525E"/>
    <w:rsid w:val="0021110B"/>
    <w:rsid w:val="002172AB"/>
    <w:rsid w:val="002A3E05"/>
    <w:rsid w:val="003310FA"/>
    <w:rsid w:val="005B6D65"/>
    <w:rsid w:val="007C1F93"/>
    <w:rsid w:val="00802802"/>
    <w:rsid w:val="0081489D"/>
    <w:rsid w:val="009B1E29"/>
    <w:rsid w:val="00B64EE5"/>
    <w:rsid w:val="00BF2338"/>
    <w:rsid w:val="00C40EC2"/>
    <w:rsid w:val="00C6136E"/>
    <w:rsid w:val="00D62197"/>
    <w:rsid w:val="00D871FD"/>
    <w:rsid w:val="00DF3FF9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F89ABB6B</Template>
  <TotalTime>26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Fraanje, M.J.</dc:creator>
  <cp:lastModifiedBy>Rhenen-2, J. van</cp:lastModifiedBy>
  <cp:revision>12</cp:revision>
  <dcterms:created xsi:type="dcterms:W3CDTF">2019-12-10T13:48:00Z</dcterms:created>
  <dcterms:modified xsi:type="dcterms:W3CDTF">2019-12-10T14:16:00Z</dcterms:modified>
</cp:coreProperties>
</file>